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3" w:rsidRDefault="00A77743">
      <w:bookmarkStart w:id="0" w:name="_GoBack"/>
      <w:bookmarkEnd w:id="0"/>
    </w:p>
    <w:p w:rsidR="00A77743" w:rsidRPr="007A2BD6" w:rsidRDefault="00A77743" w:rsidP="007A2BD6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>
        <w:tab/>
      </w:r>
      <w:r>
        <w:tab/>
      </w:r>
      <w:r>
        <w:tab/>
      </w:r>
      <w:r>
        <w:tab/>
      </w:r>
      <w:r w:rsidRPr="00801A28">
        <w:rPr>
          <w:rFonts w:ascii="Arial Narrow" w:hAnsi="Arial Narrow"/>
          <w:sz w:val="26"/>
          <w:szCs w:val="26"/>
        </w:rPr>
        <w:t xml:space="preserve">Struktura zatrudnienia </w:t>
      </w:r>
    </w:p>
    <w:p w:rsidR="00A77743" w:rsidRDefault="00A77743" w:rsidP="00801A28">
      <w:pPr>
        <w:tabs>
          <w:tab w:val="left" w:pos="2700"/>
        </w:tabs>
        <w:jc w:val="center"/>
        <w:rPr>
          <w:rFonts w:ascii="Arial Narrow" w:hAnsi="Arial Narrow"/>
          <w:b/>
          <w:sz w:val="26"/>
          <w:szCs w:val="26"/>
        </w:rPr>
      </w:pPr>
      <w:r w:rsidRPr="00194CA8">
        <w:rPr>
          <w:rFonts w:ascii="Arial Narrow" w:hAnsi="Arial Narrow"/>
          <w:b/>
          <w:sz w:val="26"/>
          <w:szCs w:val="26"/>
        </w:rPr>
        <w:t>PRZEMYSŁOWEGO INSTYTUTU AUTOMATYKI I POMIARÓW PIAP</w:t>
      </w:r>
      <w:r>
        <w:rPr>
          <w:rFonts w:ascii="Arial Narrow" w:hAnsi="Arial Narrow"/>
          <w:b/>
          <w:sz w:val="26"/>
          <w:szCs w:val="26"/>
        </w:rPr>
        <w:t xml:space="preserve"> W WARSZAWIE</w:t>
      </w:r>
      <w:r w:rsidRPr="00194CA8">
        <w:rPr>
          <w:rFonts w:ascii="Arial Narrow" w:hAnsi="Arial Narrow"/>
          <w:b/>
          <w:sz w:val="26"/>
          <w:szCs w:val="26"/>
        </w:rPr>
        <w:t xml:space="preserve">  </w:t>
      </w:r>
    </w:p>
    <w:tbl>
      <w:tblPr>
        <w:tblW w:w="7542" w:type="dxa"/>
        <w:tblInd w:w="392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487"/>
        <w:gridCol w:w="2410"/>
        <w:gridCol w:w="1984"/>
        <w:gridCol w:w="2661"/>
      </w:tblGrid>
      <w:tr w:rsidR="00A77743" w:rsidRPr="00384657" w:rsidTr="006C42C2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7743" w:rsidRPr="00384657" w:rsidTr="006C42C2">
        <w:trPr>
          <w:trHeight w:val="600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2410" w:type="dxa"/>
            <w:shd w:val="clear" w:color="auto" w:fill="D8D8D8"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Rok urodzenia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Kobiety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Mężczyźni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192</w:t>
            </w: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193</w:t>
            </w: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193</w:t>
            </w: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193</w:t>
            </w: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1936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1937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Default="00A77743" w:rsidP="006C42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1939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1940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1945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1947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1953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1955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404C2C">
        <w:trPr>
          <w:trHeight w:val="303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1957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1963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1965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1967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1973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1975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1977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1983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1985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1987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285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</w:tr>
      <w:tr w:rsidR="00A77743" w:rsidRPr="00384657" w:rsidTr="006C42C2">
        <w:trPr>
          <w:trHeight w:val="300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1990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</w:tr>
      <w:tr w:rsidR="00A77743" w:rsidRPr="00384657" w:rsidTr="006C42C2">
        <w:trPr>
          <w:trHeight w:val="300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1991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shd w:val="clear" w:color="auto" w:fill="D8D8D8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</w:tr>
      <w:tr w:rsidR="00A77743" w:rsidRPr="00384657" w:rsidTr="006C42C2">
        <w:trPr>
          <w:trHeight w:val="300"/>
        </w:trPr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C0504D"/>
            <w:noWrap/>
          </w:tcPr>
          <w:p w:rsidR="00A77743" w:rsidRDefault="00A77743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shd w:val="clear" w:color="auto" w:fill="D8D8D8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6C42C2">
        <w:trPr>
          <w:trHeight w:val="300"/>
        </w:trPr>
        <w:tc>
          <w:tcPr>
            <w:tcW w:w="487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384657">
              <w:rPr>
                <w:rFonts w:ascii="Arial Narrow" w:hAnsi="Arial Narrow" w:cs="Arial"/>
                <w:b/>
                <w:color w:val="000000"/>
              </w:rPr>
              <w:t>Ogółem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84</w:t>
            </w:r>
          </w:p>
        </w:tc>
        <w:tc>
          <w:tcPr>
            <w:tcW w:w="2661" w:type="dxa"/>
            <w:tcBorders>
              <w:bottom w:val="single" w:sz="18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202</w:t>
            </w:r>
          </w:p>
        </w:tc>
      </w:tr>
    </w:tbl>
    <w:p w:rsidR="00A77743" w:rsidRDefault="00A77743" w:rsidP="002F00D4">
      <w:pPr>
        <w:tabs>
          <w:tab w:val="left" w:pos="2700"/>
        </w:tabs>
        <w:rPr>
          <w:rFonts w:ascii="Arial Narrow" w:hAnsi="Arial Narrow"/>
          <w:b/>
          <w:sz w:val="26"/>
          <w:szCs w:val="26"/>
        </w:rPr>
      </w:pPr>
    </w:p>
    <w:p w:rsidR="00A77743" w:rsidRPr="00801A28" w:rsidRDefault="00A77743" w:rsidP="002F00D4">
      <w:pPr>
        <w:tabs>
          <w:tab w:val="left" w:pos="2700"/>
        </w:tabs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      Zatrudnienie ogółem :  286 osób  stan na dzień 31.01.2014 r.</w:t>
      </w:r>
    </w:p>
    <w:p w:rsidR="00A77743" w:rsidRDefault="00A77743"/>
    <w:sectPr w:rsidR="00A77743" w:rsidSect="00376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43" w:rsidRDefault="00A77743" w:rsidP="00801A28">
      <w:pPr>
        <w:spacing w:after="0" w:line="240" w:lineRule="auto"/>
      </w:pPr>
      <w:r>
        <w:separator/>
      </w:r>
    </w:p>
  </w:endnote>
  <w:endnote w:type="continuationSeparator" w:id="0">
    <w:p w:rsidR="00A77743" w:rsidRDefault="00A77743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43" w:rsidRDefault="00A77743" w:rsidP="00801A28">
      <w:pPr>
        <w:spacing w:after="0" w:line="240" w:lineRule="auto"/>
      </w:pPr>
      <w:r>
        <w:separator/>
      </w:r>
    </w:p>
  </w:footnote>
  <w:footnote w:type="continuationSeparator" w:id="0">
    <w:p w:rsidR="00A77743" w:rsidRDefault="00A77743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 w:rsidP="00801A28">
    <w:pPr>
      <w:spacing w:after="0"/>
      <w:jc w:val="both"/>
      <w:rPr>
        <w:rFonts w:ascii="Arial Narrow" w:hAnsi="Arial Narrow"/>
        <w:sz w:val="16"/>
      </w:rPr>
    </w:pPr>
  </w:p>
  <w:p w:rsidR="00A77743" w:rsidRDefault="00A77743" w:rsidP="00801A28">
    <w:pPr>
      <w:spacing w:after="0"/>
      <w:ind w:left="4248" w:hanging="4203"/>
      <w:jc w:val="both"/>
      <w:rPr>
        <w:rFonts w:ascii="Arial Narrow" w:hAnsi="Arial Narrow"/>
        <w:sz w:val="16"/>
      </w:rPr>
    </w:pPr>
    <w:r w:rsidRPr="00194CA8">
      <w:rPr>
        <w:rFonts w:ascii="Arial Narrow" w:hAnsi="Arial Narrow"/>
        <w:sz w:val="16"/>
      </w:rPr>
      <w:t>Przemysłowy Instytut Automatyki i Pomiarów PIAP</w:t>
    </w:r>
  </w:p>
  <w:p w:rsidR="00A77743" w:rsidRDefault="00A77743" w:rsidP="00801A28">
    <w:pPr>
      <w:spacing w:after="0"/>
      <w:ind w:left="4248" w:hanging="4203"/>
      <w:jc w:val="both"/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sz w:val="16"/>
        <w:szCs w:val="16"/>
      </w:rPr>
      <w:t>Znak sprawy: KZP/06/2014</w:t>
    </w:r>
    <w:r>
      <w:rPr>
        <w:rFonts w:ascii="Arial Narrow" w:hAnsi="Arial Narrow"/>
        <w:sz w:val="16"/>
        <w:szCs w:val="16"/>
      </w:rPr>
      <w:tab/>
      <w:t xml:space="preserve">   </w:t>
    </w:r>
    <w:r>
      <w:rPr>
        <w:rFonts w:ascii="Arial Narrow" w:hAnsi="Arial Narrow"/>
        <w:sz w:val="16"/>
        <w:szCs w:val="16"/>
      </w:rPr>
      <w:tab/>
      <w:t xml:space="preserve">  </w:t>
    </w:r>
    <w:r>
      <w:rPr>
        <w:rFonts w:ascii="Arial Narrow" w:hAnsi="Arial Narrow" w:cs="Arial"/>
        <w:sz w:val="16"/>
        <w:szCs w:val="16"/>
      </w:rPr>
      <w:t>Załącznik Nr 6 do SIWZ – Struktura zatrudnienia</w:t>
    </w:r>
  </w:p>
  <w:p w:rsidR="00A77743" w:rsidRDefault="00A777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43" w:rsidRDefault="00A777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28"/>
    <w:rsid w:val="00194CA8"/>
    <w:rsid w:val="00287CF5"/>
    <w:rsid w:val="00291A1A"/>
    <w:rsid w:val="002C716C"/>
    <w:rsid w:val="002F00D4"/>
    <w:rsid w:val="002F0140"/>
    <w:rsid w:val="00376DB6"/>
    <w:rsid w:val="00382166"/>
    <w:rsid w:val="00384657"/>
    <w:rsid w:val="003A49F6"/>
    <w:rsid w:val="003D2B62"/>
    <w:rsid w:val="003F0364"/>
    <w:rsid w:val="00404C2C"/>
    <w:rsid w:val="004859C3"/>
    <w:rsid w:val="00557EF9"/>
    <w:rsid w:val="00562979"/>
    <w:rsid w:val="006451B8"/>
    <w:rsid w:val="00685DA2"/>
    <w:rsid w:val="006C42C2"/>
    <w:rsid w:val="006D6463"/>
    <w:rsid w:val="006E7B2F"/>
    <w:rsid w:val="00752209"/>
    <w:rsid w:val="00790F8A"/>
    <w:rsid w:val="007A2BD6"/>
    <w:rsid w:val="007A6852"/>
    <w:rsid w:val="00801A28"/>
    <w:rsid w:val="008E33B9"/>
    <w:rsid w:val="009555E3"/>
    <w:rsid w:val="00A77743"/>
    <w:rsid w:val="00C301CE"/>
    <w:rsid w:val="00CD5A11"/>
    <w:rsid w:val="00CD66C0"/>
    <w:rsid w:val="00E27C9C"/>
    <w:rsid w:val="00EF3D9D"/>
    <w:rsid w:val="00F43A0D"/>
    <w:rsid w:val="00F4685F"/>
    <w:rsid w:val="00FB6A2D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A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A28"/>
    <w:rPr>
      <w:rFonts w:cs="Times New Roman"/>
    </w:rPr>
  </w:style>
  <w:style w:type="table" w:styleId="MediumShading2-Accent2">
    <w:name w:val="Medium Shading 2 Accent 2"/>
    <w:basedOn w:val="TableNormal"/>
    <w:uiPriority w:val="99"/>
    <w:rsid w:val="00685DA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135</Words>
  <Characters>814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marta</dc:creator>
  <cp:keywords/>
  <dc:description/>
  <cp:lastModifiedBy>jowsiak</cp:lastModifiedBy>
  <cp:revision>3</cp:revision>
  <cp:lastPrinted>2014-02-05T08:51:00Z</cp:lastPrinted>
  <dcterms:created xsi:type="dcterms:W3CDTF">2014-02-07T09:23:00Z</dcterms:created>
  <dcterms:modified xsi:type="dcterms:W3CDTF">2014-02-10T07:46:00Z</dcterms:modified>
</cp:coreProperties>
</file>